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9B3B4" w14:textId="77777777" w:rsidR="00C53771" w:rsidRPr="002E6166" w:rsidRDefault="00C53771" w:rsidP="00421863">
      <w:pPr>
        <w:spacing w:after="120" w:line="240" w:lineRule="auto"/>
        <w:ind w:left="-567"/>
        <w:rPr>
          <w:noProof/>
          <w:lang w:val="fr-FR"/>
        </w:rPr>
      </w:pPr>
    </w:p>
    <w:tbl>
      <w:tblPr>
        <w:tblW w:w="10915" w:type="dxa"/>
        <w:tblInd w:w="-14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  <w:gridCol w:w="2523"/>
        <w:gridCol w:w="4017"/>
        <w:gridCol w:w="12"/>
        <w:gridCol w:w="3058"/>
      </w:tblGrid>
      <w:tr w:rsidR="009A6FD6" w:rsidRPr="000A3314" w14:paraId="2299B3B8" w14:textId="77777777" w:rsidTr="001F60BB">
        <w:trPr>
          <w:trHeight w:val="211"/>
        </w:trPr>
        <w:tc>
          <w:tcPr>
            <w:tcW w:w="3828" w:type="dxa"/>
            <w:gridSpan w:val="2"/>
            <w:shd w:val="clear" w:color="auto" w:fill="DEEAF6" w:themeFill="accent1" w:themeFillTint="33"/>
          </w:tcPr>
          <w:p w14:paraId="2299B3B5" w14:textId="77777777" w:rsidR="009A6FD6" w:rsidRPr="000A3314" w:rsidRDefault="00620451" w:rsidP="002D2240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  <w:t>NOM</w:t>
            </w:r>
          </w:p>
        </w:tc>
        <w:tc>
          <w:tcPr>
            <w:tcW w:w="4017" w:type="dxa"/>
            <w:shd w:val="clear" w:color="auto" w:fill="DEEAF6" w:themeFill="accent1" w:themeFillTint="33"/>
          </w:tcPr>
          <w:p w14:paraId="2299B3B6" w14:textId="77777777" w:rsidR="009A6FD6" w:rsidRPr="000A3314" w:rsidRDefault="009A6FD6" w:rsidP="002D2240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 w:rsidRPr="000A3314"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  <w:t>Prénom</w:t>
            </w:r>
          </w:p>
        </w:tc>
        <w:tc>
          <w:tcPr>
            <w:tcW w:w="3070" w:type="dxa"/>
            <w:gridSpan w:val="2"/>
            <w:shd w:val="clear" w:color="auto" w:fill="DEEAF6" w:themeFill="accent1" w:themeFillTint="33"/>
          </w:tcPr>
          <w:p w14:paraId="2299B3B7" w14:textId="77777777" w:rsidR="009A6FD6" w:rsidRPr="000A3314" w:rsidRDefault="009A6FD6" w:rsidP="0013074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 w:rsidRPr="000A3314"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  <w:t>NOM de jeune fille</w:t>
            </w:r>
          </w:p>
        </w:tc>
      </w:tr>
      <w:tr w:rsidR="009A6FD6" w:rsidRPr="000A3314" w14:paraId="2299B3BD" w14:textId="77777777" w:rsidTr="001F60BB">
        <w:trPr>
          <w:trHeight w:val="227"/>
        </w:trPr>
        <w:tc>
          <w:tcPr>
            <w:tcW w:w="1305" w:type="dxa"/>
          </w:tcPr>
          <w:p w14:paraId="2299B3B9" w14:textId="77777777" w:rsidR="009A6FD6" w:rsidRPr="00712F2B" w:rsidRDefault="00B17FA4" w:rsidP="00B17FA4">
            <w:pPr>
              <w:pStyle w:val="Corpsdetexte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u w:val="none"/>
              </w:rPr>
              <w:t xml:space="preserve">M Mme </w:t>
            </w:r>
            <w:r w:rsidRPr="00B17FA4">
              <w:rPr>
                <w:rFonts w:asciiTheme="minorHAnsi" w:hAnsiTheme="minorHAnsi" w:cstheme="minorHAnsi"/>
                <w:b w:val="0"/>
                <w:bCs w:val="0"/>
                <w:sz w:val="18"/>
                <w:u w:val="none"/>
              </w:rPr>
              <w:t>Mlle</w:t>
            </w:r>
          </w:p>
        </w:tc>
        <w:tc>
          <w:tcPr>
            <w:tcW w:w="2523" w:type="dxa"/>
          </w:tcPr>
          <w:p w14:paraId="2299B3BA" w14:textId="77777777" w:rsidR="009A6FD6" w:rsidRPr="000A3314" w:rsidRDefault="009A6FD6" w:rsidP="00712F2B">
            <w:pPr>
              <w:pStyle w:val="Corpsdetexte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</w:p>
        </w:tc>
        <w:tc>
          <w:tcPr>
            <w:tcW w:w="4017" w:type="dxa"/>
          </w:tcPr>
          <w:p w14:paraId="2299B3BB" w14:textId="77777777" w:rsidR="009A6FD6" w:rsidRPr="000A3314" w:rsidRDefault="009A6FD6" w:rsidP="00712F2B">
            <w:pPr>
              <w:pStyle w:val="Corpsdetexte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</w:p>
        </w:tc>
        <w:tc>
          <w:tcPr>
            <w:tcW w:w="3070" w:type="dxa"/>
            <w:gridSpan w:val="2"/>
          </w:tcPr>
          <w:p w14:paraId="2299B3BC" w14:textId="77777777" w:rsidR="009A6FD6" w:rsidRPr="000A3314" w:rsidRDefault="009A6FD6" w:rsidP="00712F2B">
            <w:pPr>
              <w:pStyle w:val="Corpsdetexte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</w:p>
        </w:tc>
      </w:tr>
      <w:tr w:rsidR="00852972" w:rsidRPr="000A3314" w14:paraId="2299B3C0" w14:textId="77777777" w:rsidTr="00852972">
        <w:trPr>
          <w:cantSplit/>
          <w:trHeight w:val="308"/>
        </w:trPr>
        <w:tc>
          <w:tcPr>
            <w:tcW w:w="3828" w:type="dxa"/>
            <w:gridSpan w:val="2"/>
            <w:shd w:val="clear" w:color="auto" w:fill="DEEAF6" w:themeFill="accent1" w:themeFillTint="33"/>
          </w:tcPr>
          <w:p w14:paraId="224E5A02" w14:textId="5C0B4549" w:rsidR="00852972" w:rsidRPr="000A3314" w:rsidRDefault="00FA16EB" w:rsidP="002D2240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  <w:t>Date de naissance</w:t>
            </w:r>
          </w:p>
        </w:tc>
        <w:tc>
          <w:tcPr>
            <w:tcW w:w="4029" w:type="dxa"/>
            <w:gridSpan w:val="2"/>
            <w:shd w:val="clear" w:color="auto" w:fill="DEEAF6" w:themeFill="accent1" w:themeFillTint="33"/>
          </w:tcPr>
          <w:p w14:paraId="2299B3BE" w14:textId="3CBB7BC2" w:rsidR="00852972" w:rsidRPr="000A3314" w:rsidRDefault="00852972" w:rsidP="002D2240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 w:rsidRPr="000A3314"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  <w:t>Adresse mail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  <w:t xml:space="preserve"> </w:t>
            </w:r>
            <w:r w:rsidRPr="00AD6074">
              <w:rPr>
                <w:rFonts w:asciiTheme="minorHAnsi" w:hAnsiTheme="minorHAnsi" w:cstheme="minorHAnsi"/>
                <w:bCs w:val="0"/>
                <w:sz w:val="22"/>
                <w:u w:val="none"/>
              </w:rPr>
              <w:t>académique</w:t>
            </w:r>
          </w:p>
        </w:tc>
        <w:tc>
          <w:tcPr>
            <w:tcW w:w="3058" w:type="dxa"/>
            <w:shd w:val="clear" w:color="auto" w:fill="DEEAF6" w:themeFill="accent1" w:themeFillTint="33"/>
          </w:tcPr>
          <w:p w14:paraId="2299B3BF" w14:textId="77777777" w:rsidR="00852972" w:rsidRPr="000A3314" w:rsidRDefault="00852972" w:rsidP="00620451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 w:rsidRPr="000A3314"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  <w:t>Téléphone</w:t>
            </w:r>
          </w:p>
        </w:tc>
      </w:tr>
      <w:tr w:rsidR="00852972" w:rsidRPr="000A3314" w14:paraId="2299B3C3" w14:textId="77777777" w:rsidTr="00852972">
        <w:trPr>
          <w:cantSplit/>
          <w:trHeight w:val="308"/>
        </w:trPr>
        <w:tc>
          <w:tcPr>
            <w:tcW w:w="3828" w:type="dxa"/>
            <w:gridSpan w:val="2"/>
          </w:tcPr>
          <w:p w14:paraId="4D8F1AB3" w14:textId="77777777" w:rsidR="00852972" w:rsidRPr="000A3314" w:rsidRDefault="00852972" w:rsidP="002D2240">
            <w:pPr>
              <w:pStyle w:val="Corpsdetexte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</w:p>
        </w:tc>
        <w:tc>
          <w:tcPr>
            <w:tcW w:w="4029" w:type="dxa"/>
            <w:gridSpan w:val="2"/>
          </w:tcPr>
          <w:p w14:paraId="2299B3C1" w14:textId="6F5C9362" w:rsidR="00852972" w:rsidRPr="000A3314" w:rsidRDefault="00852972" w:rsidP="002D2240">
            <w:pPr>
              <w:pStyle w:val="Corpsdetexte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</w:p>
        </w:tc>
        <w:tc>
          <w:tcPr>
            <w:tcW w:w="3058" w:type="dxa"/>
          </w:tcPr>
          <w:p w14:paraId="2299B3C2" w14:textId="77777777" w:rsidR="00852972" w:rsidRPr="000A3314" w:rsidRDefault="00852972" w:rsidP="002D2240">
            <w:pPr>
              <w:pStyle w:val="Corpsdetexte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</w:p>
        </w:tc>
      </w:tr>
      <w:tr w:rsidR="006560C3" w:rsidRPr="001840BC" w14:paraId="2BCA0596" w14:textId="77777777" w:rsidTr="001F60BB">
        <w:trPr>
          <w:cantSplit/>
          <w:trHeight w:val="308"/>
        </w:trPr>
        <w:tc>
          <w:tcPr>
            <w:tcW w:w="3828" w:type="dxa"/>
            <w:gridSpan w:val="2"/>
            <w:shd w:val="clear" w:color="auto" w:fill="DEEAF6" w:themeFill="accent1" w:themeFillTint="33"/>
            <w:vAlign w:val="center"/>
          </w:tcPr>
          <w:p w14:paraId="2DD87285" w14:textId="3CF60190" w:rsidR="006560C3" w:rsidRDefault="006560C3" w:rsidP="00FC4D18">
            <w:pPr>
              <w:pStyle w:val="Corpsdetexte"/>
              <w:rPr>
                <w:rFonts w:asciiTheme="minorHAnsi" w:hAnsiTheme="minorHAnsi" w:cstheme="minorHAnsi"/>
                <w:b w:val="0"/>
                <w:bCs w:val="0"/>
                <w:sz w:val="2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u w:val="none"/>
              </w:rPr>
              <w:t>Formations suivies concernant les EBEP</w:t>
            </w:r>
          </w:p>
        </w:tc>
        <w:tc>
          <w:tcPr>
            <w:tcW w:w="7087" w:type="dxa"/>
            <w:gridSpan w:val="3"/>
          </w:tcPr>
          <w:p w14:paraId="63AE2B8F" w14:textId="77777777" w:rsidR="006560C3" w:rsidRDefault="006560C3" w:rsidP="002D2240">
            <w:pPr>
              <w:pStyle w:val="Corpsdetexte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</w:p>
        </w:tc>
      </w:tr>
      <w:tr w:rsidR="00FC4D18" w:rsidRPr="000A3314" w14:paraId="2299B3CA" w14:textId="77777777" w:rsidTr="001F60BB">
        <w:trPr>
          <w:cantSplit/>
          <w:trHeight w:val="308"/>
        </w:trPr>
        <w:tc>
          <w:tcPr>
            <w:tcW w:w="3828" w:type="dxa"/>
            <w:gridSpan w:val="2"/>
            <w:shd w:val="clear" w:color="auto" w:fill="DEEAF6" w:themeFill="accent1" w:themeFillTint="33"/>
            <w:vAlign w:val="center"/>
          </w:tcPr>
          <w:p w14:paraId="2299B3C8" w14:textId="60D6BE9E" w:rsidR="00FC4D18" w:rsidRPr="00BD10DF" w:rsidRDefault="00FC4D18" w:rsidP="006560C3">
            <w:pPr>
              <w:pStyle w:val="Corpsdetexte"/>
              <w:jc w:val="right"/>
              <w:rPr>
                <w:rFonts w:asciiTheme="minorHAnsi" w:hAnsiTheme="minorHAnsi" w:cstheme="minorHAnsi"/>
                <w:b w:val="0"/>
                <w:bCs w:val="0"/>
                <w:sz w:val="2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u w:val="none"/>
              </w:rPr>
              <w:t>C</w:t>
            </w:r>
            <w:r w:rsidRPr="00BD10DF">
              <w:rPr>
                <w:rFonts w:asciiTheme="minorHAnsi" w:hAnsiTheme="minorHAnsi" w:cstheme="minorHAnsi"/>
                <w:b w:val="0"/>
                <w:bCs w:val="0"/>
                <w:sz w:val="20"/>
                <w:u w:val="none"/>
              </w:rPr>
              <w:t>ertifications</w:t>
            </w:r>
          </w:p>
        </w:tc>
        <w:tc>
          <w:tcPr>
            <w:tcW w:w="7087" w:type="dxa"/>
            <w:gridSpan w:val="3"/>
          </w:tcPr>
          <w:p w14:paraId="2299B3C9" w14:textId="77777777" w:rsidR="00FC4D18" w:rsidRDefault="00FC4D18" w:rsidP="002D2240">
            <w:pPr>
              <w:pStyle w:val="Corpsdetexte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</w:p>
        </w:tc>
      </w:tr>
      <w:tr w:rsidR="00936163" w:rsidRPr="000A3314" w14:paraId="2299B3CE" w14:textId="77777777" w:rsidTr="001F60BB">
        <w:trPr>
          <w:cantSplit/>
          <w:trHeight w:val="153"/>
        </w:trPr>
        <w:tc>
          <w:tcPr>
            <w:tcW w:w="3828" w:type="dxa"/>
            <w:gridSpan w:val="2"/>
            <w:shd w:val="clear" w:color="auto" w:fill="DEEAF6" w:themeFill="accent1" w:themeFillTint="33"/>
          </w:tcPr>
          <w:p w14:paraId="2299B3CB" w14:textId="4D06E69F" w:rsidR="00936163" w:rsidRPr="000A3314" w:rsidRDefault="00CA7581" w:rsidP="009A6FD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  <w:t>Fonction</w:t>
            </w:r>
          </w:p>
        </w:tc>
        <w:tc>
          <w:tcPr>
            <w:tcW w:w="4017" w:type="dxa"/>
            <w:shd w:val="clear" w:color="auto" w:fill="DEEAF6" w:themeFill="accent1" w:themeFillTint="33"/>
          </w:tcPr>
          <w:p w14:paraId="2299B3CC" w14:textId="77777777" w:rsidR="00936163" w:rsidRPr="000A3314" w:rsidRDefault="000A3314" w:rsidP="009A6FD6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 w:rsidRPr="000A3314"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  <w:t>Adresse professionnelle</w:t>
            </w:r>
          </w:p>
        </w:tc>
        <w:tc>
          <w:tcPr>
            <w:tcW w:w="3070" w:type="dxa"/>
            <w:gridSpan w:val="2"/>
            <w:shd w:val="clear" w:color="auto" w:fill="DEEAF6" w:themeFill="accent1" w:themeFillTint="33"/>
          </w:tcPr>
          <w:p w14:paraId="2299B3CD" w14:textId="77777777" w:rsidR="00936163" w:rsidRPr="000A3314" w:rsidRDefault="000A3314" w:rsidP="00620451">
            <w:pPr>
              <w:pStyle w:val="Corpsdetexte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  <w:t>Supérieur</w:t>
            </w:r>
            <w:r w:rsidR="0085080A"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  <w:t>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  <w:t xml:space="preserve"> hiérarchique</w:t>
            </w:r>
            <w:r w:rsidR="0085080A"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  <w:t>s</w:t>
            </w:r>
          </w:p>
        </w:tc>
      </w:tr>
      <w:tr w:rsidR="00FC4D18" w:rsidRPr="000A3314" w14:paraId="2299B3D2" w14:textId="77777777" w:rsidTr="001F60BB">
        <w:trPr>
          <w:cantSplit/>
          <w:trHeight w:val="596"/>
        </w:trPr>
        <w:tc>
          <w:tcPr>
            <w:tcW w:w="3828" w:type="dxa"/>
            <w:gridSpan w:val="2"/>
          </w:tcPr>
          <w:p w14:paraId="3046E6AA" w14:textId="7E1AB08B" w:rsidR="00FC4D18" w:rsidRDefault="00055AA9" w:rsidP="00B17FA4">
            <w:pPr>
              <w:pStyle w:val="Corpsdetexte"/>
              <w:tabs>
                <w:tab w:val="center" w:pos="1666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none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20"/>
                  <w:szCs w:val="20"/>
                  <w:u w:val="none"/>
                </w:rPr>
                <w:id w:val="42254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A1E">
                  <w:rPr>
                    <w:rFonts w:ascii="MS Gothic" w:eastAsia="MS Gothic" w:hAnsi="MS Gothic" w:cstheme="minorHAnsi" w:hint="eastAsia"/>
                    <w:b w:val="0"/>
                    <w:bCs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355A1E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="00CA758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none"/>
              </w:rPr>
              <w:t>Psychologue</w:t>
            </w:r>
          </w:p>
          <w:p w14:paraId="1EC793CE" w14:textId="1B143D21" w:rsidR="00CA7581" w:rsidRDefault="00055AA9" w:rsidP="00B17FA4">
            <w:pPr>
              <w:pStyle w:val="Corpsdetexte"/>
              <w:tabs>
                <w:tab w:val="center" w:pos="1666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none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20"/>
                  <w:szCs w:val="20"/>
                  <w:u w:val="none"/>
                </w:rPr>
                <w:id w:val="125910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DFB">
                  <w:rPr>
                    <w:rFonts w:ascii="MS Gothic" w:eastAsia="MS Gothic" w:hAnsi="MS Gothic" w:cstheme="minorHAnsi" w:hint="eastAsia"/>
                    <w:b w:val="0"/>
                    <w:bCs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CA758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none"/>
              </w:rPr>
              <w:t xml:space="preserve"> Professeur de collège, lycée</w:t>
            </w:r>
          </w:p>
          <w:p w14:paraId="2299B3CF" w14:textId="34209619" w:rsidR="00CA7581" w:rsidRPr="0095390E" w:rsidRDefault="00055AA9" w:rsidP="00B17FA4">
            <w:pPr>
              <w:pStyle w:val="Corpsdetexte"/>
              <w:tabs>
                <w:tab w:val="center" w:pos="1666"/>
              </w:tabs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none"/>
              </w:rPr>
            </w:pPr>
            <w:sdt>
              <w:sdtPr>
                <w:rPr>
                  <w:rFonts w:asciiTheme="minorHAnsi" w:hAnsiTheme="minorHAnsi" w:cstheme="minorHAnsi"/>
                  <w:b w:val="0"/>
                  <w:bCs w:val="0"/>
                  <w:sz w:val="20"/>
                  <w:szCs w:val="20"/>
                  <w:u w:val="none"/>
                </w:rPr>
                <w:id w:val="19612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DFB">
                  <w:rPr>
                    <w:rFonts w:ascii="MS Gothic" w:eastAsia="MS Gothic" w:hAnsi="MS Gothic" w:cstheme="minorHAnsi" w:hint="eastAsia"/>
                    <w:b w:val="0"/>
                    <w:bCs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="00CA758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u w:val="none"/>
              </w:rPr>
              <w:t xml:space="preserve"> Professeur de lycée professionnel</w:t>
            </w:r>
          </w:p>
        </w:tc>
        <w:tc>
          <w:tcPr>
            <w:tcW w:w="4017" w:type="dxa"/>
            <w:vMerge w:val="restart"/>
          </w:tcPr>
          <w:p w14:paraId="2299B3D0" w14:textId="77777777" w:rsidR="00FC4D18" w:rsidRPr="000A3314" w:rsidRDefault="00FC4D18" w:rsidP="00712F2B">
            <w:pPr>
              <w:pStyle w:val="Corpsdetexte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</w:p>
        </w:tc>
        <w:tc>
          <w:tcPr>
            <w:tcW w:w="3070" w:type="dxa"/>
            <w:gridSpan w:val="2"/>
          </w:tcPr>
          <w:sdt>
            <w:sdtPr>
              <w:rPr>
                <w:rFonts w:asciiTheme="minorHAnsi" w:hAnsiTheme="minorHAnsi" w:cstheme="minorHAnsi"/>
                <w:b w:val="0"/>
                <w:bCs w:val="0"/>
                <w:sz w:val="20"/>
                <w:u w:val="none"/>
              </w:rPr>
              <w:id w:val="818608736"/>
              <w:comboBox>
                <w:listItem w:displayText="Medecin conseiller technique" w:value="Medecin conseiller technique"/>
                <w:listItem w:displayText="I. E. N." w:value="I. E. N."/>
                <w:listItem w:displayText="I. P. R." w:value="I. P. R."/>
                <w:listItem w:displayText="Autre" w:value="Autre"/>
              </w:comboBox>
            </w:sdtPr>
            <w:sdtEndPr/>
            <w:sdtContent>
              <w:p w14:paraId="2299B3D1" w14:textId="77777777" w:rsidR="00FC4D18" w:rsidRPr="0085080A" w:rsidRDefault="00FC4D18" w:rsidP="0085080A">
                <w:pPr>
                  <w:pStyle w:val="Corpsdetexte"/>
                  <w:rPr>
                    <w:rFonts w:asciiTheme="minorHAnsi" w:hAnsiTheme="minorHAnsi" w:cstheme="minorHAnsi"/>
                    <w:b w:val="0"/>
                    <w:bCs w:val="0"/>
                    <w:sz w:val="20"/>
                    <w:u w:val="none"/>
                  </w:rPr>
                </w:pPr>
                <w:r w:rsidRPr="0085080A">
                  <w:rPr>
                    <w:rFonts w:asciiTheme="minorHAnsi" w:hAnsiTheme="minorHAnsi" w:cstheme="minorHAnsi"/>
                    <w:b w:val="0"/>
                    <w:bCs w:val="0"/>
                    <w:sz w:val="20"/>
                    <w:u w:val="none"/>
                  </w:rPr>
                  <w:t>Chef d’établissement</w:t>
                </w:r>
              </w:p>
            </w:sdtContent>
          </w:sdt>
        </w:tc>
      </w:tr>
      <w:tr w:rsidR="00FC4D18" w:rsidRPr="000A3314" w14:paraId="2299B3D6" w14:textId="77777777" w:rsidTr="001F60BB">
        <w:trPr>
          <w:cantSplit/>
          <w:trHeight w:val="693"/>
        </w:trPr>
        <w:tc>
          <w:tcPr>
            <w:tcW w:w="3828" w:type="dxa"/>
            <w:gridSpan w:val="2"/>
          </w:tcPr>
          <w:p w14:paraId="2299B3D3" w14:textId="21790205" w:rsidR="00FC4D18" w:rsidRPr="00CA7581" w:rsidRDefault="00CA7581" w:rsidP="00E6550B">
            <w:pPr>
              <w:pStyle w:val="Corpsdetexte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  <w:r w:rsidRPr="00CA7581"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  <w:t>Si enseignant, discipline</w:t>
            </w:r>
          </w:p>
        </w:tc>
        <w:tc>
          <w:tcPr>
            <w:tcW w:w="4017" w:type="dxa"/>
            <w:vMerge/>
          </w:tcPr>
          <w:p w14:paraId="2299B3D4" w14:textId="77777777" w:rsidR="00FC4D18" w:rsidRDefault="00FC4D18" w:rsidP="00712F2B">
            <w:pPr>
              <w:pStyle w:val="Corpsdetexte"/>
              <w:rPr>
                <w:rFonts w:asciiTheme="minorHAnsi" w:hAnsiTheme="minorHAnsi" w:cstheme="minorHAnsi"/>
                <w:b w:val="0"/>
                <w:bCs w:val="0"/>
                <w:sz w:val="22"/>
                <w:u w:val="none"/>
              </w:rPr>
            </w:pPr>
          </w:p>
        </w:tc>
        <w:tc>
          <w:tcPr>
            <w:tcW w:w="3070" w:type="dxa"/>
            <w:gridSpan w:val="2"/>
          </w:tcPr>
          <w:p w14:paraId="2299B3D5" w14:textId="77777777" w:rsidR="00FC4D18" w:rsidRPr="000A3314" w:rsidRDefault="00FC4D18" w:rsidP="003F2C98">
            <w:pPr>
              <w:pStyle w:val="Corpsdetexte"/>
              <w:rPr>
                <w:rFonts w:asciiTheme="minorHAnsi" w:hAnsiTheme="minorHAnsi" w:cstheme="minorHAnsi"/>
                <w:b w:val="0"/>
                <w:bCs w:val="0"/>
                <w:sz w:val="20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u w:val="none"/>
              </w:rPr>
              <w:t>Inspecteur de discipline</w:t>
            </w:r>
          </w:p>
        </w:tc>
      </w:tr>
    </w:tbl>
    <w:p w14:paraId="2299B3D8" w14:textId="4959024F" w:rsidR="00712F2B" w:rsidRDefault="00712F2B" w:rsidP="006560C3">
      <w:pPr>
        <w:spacing w:after="0" w:line="240" w:lineRule="auto"/>
        <w:ind w:left="-142"/>
        <w:rPr>
          <w:sz w:val="20"/>
          <w:szCs w:val="20"/>
          <w:lang w:val="fr-FR"/>
        </w:rPr>
      </w:pPr>
    </w:p>
    <w:tbl>
      <w:tblPr>
        <w:tblStyle w:val="Grilledutableau"/>
        <w:tblW w:w="10910" w:type="dxa"/>
        <w:tblInd w:w="-142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0910"/>
      </w:tblGrid>
      <w:tr w:rsidR="001840BC" w:rsidRPr="001840BC" w14:paraId="292D1F64" w14:textId="77777777" w:rsidTr="00DF59A5">
        <w:tc>
          <w:tcPr>
            <w:tcW w:w="10910" w:type="dxa"/>
          </w:tcPr>
          <w:p w14:paraId="1F8AC17A" w14:textId="77777777" w:rsidR="001840BC" w:rsidRPr="00BE573C" w:rsidRDefault="001840BC" w:rsidP="00DF59A5">
            <w:pPr>
              <w:rPr>
                <w:rStyle w:val="Titre2Car"/>
                <w:b w:val="0"/>
                <w:color w:val="auto"/>
                <w:sz w:val="20"/>
                <w:lang w:val="fr-FR"/>
              </w:rPr>
            </w:pPr>
            <w:r w:rsidRPr="001840BC">
              <w:rPr>
                <w:rStyle w:val="Titre2Car"/>
                <w:color w:val="auto"/>
                <w:sz w:val="20"/>
                <w:szCs w:val="22"/>
                <w:lang w:val="fr-FR"/>
              </w:rPr>
              <w:t>Compétences :</w:t>
            </w:r>
            <w:r w:rsidRPr="001840BC">
              <w:rPr>
                <w:rStyle w:val="Titre2Car"/>
                <w:color w:val="auto"/>
                <w:sz w:val="16"/>
                <w:szCs w:val="22"/>
                <w:lang w:val="fr-FR"/>
              </w:rPr>
              <w:t xml:space="preserve"> </w:t>
            </w:r>
            <w:r w:rsidRPr="00BE573C">
              <w:rPr>
                <w:rStyle w:val="Titre2Car"/>
                <w:b w:val="0"/>
                <w:color w:val="auto"/>
                <w:sz w:val="18"/>
                <w:szCs w:val="22"/>
                <w:lang w:val="fr-FR"/>
              </w:rPr>
              <w:t>Quelles sont vos connaissances / compétences au regard de l’École inclusive et la scolarisation des EBEP ?</w:t>
            </w:r>
          </w:p>
        </w:tc>
      </w:tr>
      <w:tr w:rsidR="001840BC" w:rsidRPr="001840BC" w14:paraId="167E58C4" w14:textId="77777777" w:rsidTr="00DF59A5">
        <w:tc>
          <w:tcPr>
            <w:tcW w:w="10910" w:type="dxa"/>
          </w:tcPr>
          <w:p w14:paraId="431A1067" w14:textId="77777777" w:rsidR="001840BC" w:rsidRDefault="001840BC" w:rsidP="00DF59A5">
            <w:pPr>
              <w:rPr>
                <w:sz w:val="20"/>
                <w:szCs w:val="20"/>
                <w:lang w:val="fr-FR"/>
              </w:rPr>
            </w:pPr>
          </w:p>
          <w:p w14:paraId="59F4076C" w14:textId="77777777" w:rsidR="001840BC" w:rsidRDefault="001840BC" w:rsidP="00DF59A5">
            <w:pPr>
              <w:rPr>
                <w:sz w:val="20"/>
                <w:szCs w:val="20"/>
                <w:lang w:val="fr-FR"/>
              </w:rPr>
            </w:pPr>
          </w:p>
          <w:p w14:paraId="01CDA96F" w14:textId="77777777" w:rsidR="001840BC" w:rsidRDefault="001840BC" w:rsidP="00DF59A5">
            <w:pPr>
              <w:rPr>
                <w:sz w:val="20"/>
                <w:szCs w:val="20"/>
                <w:lang w:val="fr-FR"/>
              </w:rPr>
            </w:pPr>
          </w:p>
          <w:p w14:paraId="49E9A9B7" w14:textId="77777777" w:rsidR="001840BC" w:rsidRDefault="001840BC" w:rsidP="00DF59A5">
            <w:pPr>
              <w:rPr>
                <w:sz w:val="20"/>
                <w:szCs w:val="20"/>
                <w:lang w:val="fr-FR"/>
              </w:rPr>
            </w:pPr>
          </w:p>
          <w:p w14:paraId="2420B9A3" w14:textId="77777777" w:rsidR="001840BC" w:rsidRDefault="001840BC" w:rsidP="00DF59A5">
            <w:pPr>
              <w:rPr>
                <w:sz w:val="20"/>
                <w:szCs w:val="20"/>
                <w:lang w:val="fr-FR"/>
              </w:rPr>
            </w:pPr>
          </w:p>
        </w:tc>
      </w:tr>
      <w:tr w:rsidR="001840BC" w:rsidRPr="001840BC" w14:paraId="519F775D" w14:textId="77777777" w:rsidTr="00DF59A5">
        <w:tc>
          <w:tcPr>
            <w:tcW w:w="10910" w:type="dxa"/>
          </w:tcPr>
          <w:p w14:paraId="082013AD" w14:textId="77777777" w:rsidR="001840BC" w:rsidRPr="00BE573C" w:rsidRDefault="001840BC" w:rsidP="00DF59A5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4"/>
                <w:lang w:val="fr-FR"/>
              </w:rPr>
            </w:pPr>
            <w:r w:rsidRPr="001840BC">
              <w:rPr>
                <w:rFonts w:ascii="Arial" w:hAnsi="Arial" w:cs="Arial"/>
                <w:b/>
                <w:color w:val="auto"/>
                <w:sz w:val="20"/>
                <w:szCs w:val="22"/>
                <w:lang w:val="fr-FR"/>
              </w:rPr>
              <w:t>Expérience professionnelle</w:t>
            </w:r>
            <w:r w:rsidRPr="001840BC">
              <w:rPr>
                <w:rFonts w:ascii="Arial" w:hAnsi="Arial" w:cs="Arial"/>
                <w:color w:val="auto"/>
                <w:szCs w:val="22"/>
                <w:lang w:val="fr-FR"/>
              </w:rPr>
              <w:t> </w:t>
            </w:r>
            <w:r w:rsidRPr="009549BC">
              <w:rPr>
                <w:rFonts w:ascii="Arial" w:hAnsi="Arial" w:cs="Arial"/>
                <w:color w:val="auto"/>
                <w:sz w:val="20"/>
                <w:szCs w:val="24"/>
                <w:lang w:val="fr-FR"/>
              </w:rPr>
              <w:t xml:space="preserve">: </w:t>
            </w:r>
            <w:r w:rsidRPr="00BE573C">
              <w:rPr>
                <w:rFonts w:ascii="Arial" w:hAnsi="Arial" w:cs="Arial"/>
                <w:color w:val="auto"/>
                <w:szCs w:val="22"/>
                <w:lang w:val="fr-FR"/>
              </w:rPr>
              <w:t>Êtes-vous engagé dans un travail d'équipe ou dans une activité en lien avec la scolarisation des EBEP au sein de votre établissement ?</w:t>
            </w:r>
          </w:p>
        </w:tc>
      </w:tr>
      <w:tr w:rsidR="001840BC" w:rsidRPr="001840BC" w14:paraId="65C185C5" w14:textId="77777777" w:rsidTr="00DF59A5">
        <w:tc>
          <w:tcPr>
            <w:tcW w:w="10910" w:type="dxa"/>
          </w:tcPr>
          <w:p w14:paraId="6DB3085E" w14:textId="77777777" w:rsidR="001840BC" w:rsidRDefault="001840BC" w:rsidP="00DF59A5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4"/>
                <w:lang w:val="fr-FR"/>
              </w:rPr>
            </w:pPr>
          </w:p>
          <w:p w14:paraId="0854F956" w14:textId="77777777" w:rsidR="001840BC" w:rsidRDefault="001840BC" w:rsidP="00DF59A5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4"/>
                <w:lang w:val="fr-FR"/>
              </w:rPr>
            </w:pPr>
          </w:p>
          <w:p w14:paraId="3EEDFD08" w14:textId="77777777" w:rsidR="001840BC" w:rsidRPr="009549BC" w:rsidRDefault="001840BC" w:rsidP="00DF59A5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4"/>
                <w:lang w:val="fr-FR"/>
              </w:rPr>
            </w:pPr>
          </w:p>
          <w:p w14:paraId="4B10FCDD" w14:textId="77777777" w:rsidR="001840BC" w:rsidRDefault="001840BC" w:rsidP="00DF59A5">
            <w:pPr>
              <w:rPr>
                <w:sz w:val="20"/>
                <w:szCs w:val="20"/>
                <w:lang w:val="fr-FR"/>
              </w:rPr>
            </w:pPr>
          </w:p>
        </w:tc>
      </w:tr>
      <w:tr w:rsidR="001840BC" w14:paraId="473E0398" w14:textId="77777777" w:rsidTr="00DF59A5">
        <w:tc>
          <w:tcPr>
            <w:tcW w:w="10910" w:type="dxa"/>
          </w:tcPr>
          <w:p w14:paraId="4C35CE74" w14:textId="77777777" w:rsidR="001840BC" w:rsidRPr="009549BC" w:rsidRDefault="001840BC" w:rsidP="00DF59A5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4"/>
                <w:lang w:val="fr-FR"/>
              </w:rPr>
            </w:pPr>
            <w:r w:rsidRPr="00BE573C">
              <w:rPr>
                <w:rFonts w:ascii="Arial" w:hAnsi="Arial" w:cs="Arial"/>
                <w:color w:val="auto"/>
                <w:szCs w:val="22"/>
                <w:lang w:val="fr-FR"/>
              </w:rPr>
              <w:t>Avez-vous assuré ou assurez-vous une/des mission(s) professionnelle(s) en dehors de votre temps d’enseignement (chargé de mission, formateur…) ?</w:t>
            </w:r>
          </w:p>
        </w:tc>
      </w:tr>
      <w:tr w:rsidR="001840BC" w14:paraId="0F7B72C6" w14:textId="77777777" w:rsidTr="00DF59A5">
        <w:tc>
          <w:tcPr>
            <w:tcW w:w="10910" w:type="dxa"/>
          </w:tcPr>
          <w:p w14:paraId="311CB4B0" w14:textId="77777777" w:rsidR="001840BC" w:rsidRDefault="001840BC" w:rsidP="00DF59A5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4"/>
                <w:lang w:val="fr-FR"/>
              </w:rPr>
            </w:pPr>
          </w:p>
          <w:p w14:paraId="354C8EF1" w14:textId="77777777" w:rsidR="001840BC" w:rsidRPr="009549BC" w:rsidRDefault="001840BC" w:rsidP="00DF59A5">
            <w:pPr>
              <w:spacing w:line="276" w:lineRule="auto"/>
              <w:rPr>
                <w:rFonts w:ascii="Arial" w:hAnsi="Arial" w:cs="Arial"/>
                <w:color w:val="auto"/>
                <w:sz w:val="20"/>
                <w:szCs w:val="24"/>
                <w:lang w:val="fr-FR"/>
              </w:rPr>
            </w:pPr>
          </w:p>
          <w:p w14:paraId="55148692" w14:textId="77777777" w:rsidR="001840BC" w:rsidRDefault="001840BC" w:rsidP="00DF59A5">
            <w:pPr>
              <w:rPr>
                <w:sz w:val="20"/>
                <w:szCs w:val="20"/>
                <w:lang w:val="fr-FR"/>
              </w:rPr>
            </w:pPr>
          </w:p>
        </w:tc>
      </w:tr>
      <w:tr w:rsidR="001840BC" w:rsidRPr="001840BC" w14:paraId="1B559C1B" w14:textId="77777777" w:rsidTr="00DF59A5">
        <w:tc>
          <w:tcPr>
            <w:tcW w:w="10910" w:type="dxa"/>
          </w:tcPr>
          <w:p w14:paraId="0DEEC058" w14:textId="77777777" w:rsidR="001840BC" w:rsidRPr="00BE573C" w:rsidRDefault="001840BC" w:rsidP="00DF59A5">
            <w:pPr>
              <w:rPr>
                <w:noProof/>
                <w:color w:val="auto"/>
                <w:sz w:val="20"/>
                <w:lang w:val="fr-FR"/>
              </w:rPr>
            </w:pPr>
            <w:r w:rsidRPr="001840BC">
              <w:rPr>
                <w:b/>
                <w:noProof/>
                <w:color w:val="auto"/>
                <w:sz w:val="20"/>
                <w:szCs w:val="20"/>
                <w:lang w:val="fr-FR"/>
              </w:rPr>
              <w:t>Motivation</w:t>
            </w:r>
            <w:r w:rsidRPr="009549BC">
              <w:rPr>
                <w:b/>
                <w:noProof/>
                <w:color w:val="auto"/>
                <w:sz w:val="22"/>
                <w:szCs w:val="22"/>
                <w:lang w:val="fr-FR"/>
              </w:rPr>
              <w:t xml:space="preserve"> :</w:t>
            </w:r>
            <w:r w:rsidRPr="009549BC">
              <w:rPr>
                <w:noProof/>
                <w:color w:val="auto"/>
                <w:lang w:val="fr-FR"/>
              </w:rPr>
              <w:t xml:space="preserve"> </w:t>
            </w:r>
            <w:r w:rsidRPr="00BE573C">
              <w:rPr>
                <w:noProof/>
                <w:color w:val="auto"/>
                <w:szCs w:val="16"/>
                <w:lang w:val="fr-FR"/>
              </w:rPr>
              <w:t>Donnez en quelques lignes les raisons qui motivent votre candidature.</w:t>
            </w:r>
          </w:p>
        </w:tc>
      </w:tr>
      <w:tr w:rsidR="001840BC" w:rsidRPr="001840BC" w14:paraId="4A4B2CC4" w14:textId="77777777" w:rsidTr="005B6C57">
        <w:trPr>
          <w:trHeight w:val="2245"/>
        </w:trPr>
        <w:tc>
          <w:tcPr>
            <w:tcW w:w="10910" w:type="dxa"/>
          </w:tcPr>
          <w:p w14:paraId="3E526AC3" w14:textId="77777777" w:rsidR="001840BC" w:rsidRDefault="001840BC" w:rsidP="00DF59A5">
            <w:pPr>
              <w:rPr>
                <w:noProof/>
                <w:color w:val="auto"/>
                <w:sz w:val="20"/>
                <w:lang w:val="fr-FR"/>
              </w:rPr>
            </w:pPr>
          </w:p>
          <w:p w14:paraId="7AD68218" w14:textId="77777777" w:rsidR="001840BC" w:rsidRDefault="001840BC" w:rsidP="00DF59A5">
            <w:pPr>
              <w:rPr>
                <w:noProof/>
                <w:color w:val="auto"/>
                <w:sz w:val="20"/>
                <w:lang w:val="fr-FR"/>
              </w:rPr>
            </w:pPr>
          </w:p>
          <w:p w14:paraId="1249C8F5" w14:textId="77777777" w:rsidR="001840BC" w:rsidRDefault="001840BC" w:rsidP="00DF59A5">
            <w:pPr>
              <w:rPr>
                <w:noProof/>
                <w:color w:val="auto"/>
                <w:sz w:val="20"/>
                <w:lang w:val="fr-FR"/>
              </w:rPr>
            </w:pPr>
          </w:p>
          <w:p w14:paraId="33AF2AC2" w14:textId="77777777" w:rsidR="001840BC" w:rsidRDefault="001840BC" w:rsidP="00DF59A5">
            <w:pPr>
              <w:rPr>
                <w:noProof/>
                <w:color w:val="auto"/>
                <w:sz w:val="20"/>
                <w:lang w:val="fr-FR"/>
              </w:rPr>
            </w:pPr>
          </w:p>
          <w:p w14:paraId="62082074" w14:textId="77777777" w:rsidR="001840BC" w:rsidRDefault="001840BC" w:rsidP="00DF59A5">
            <w:pPr>
              <w:rPr>
                <w:noProof/>
                <w:color w:val="auto"/>
                <w:sz w:val="20"/>
                <w:lang w:val="fr-FR"/>
              </w:rPr>
            </w:pPr>
          </w:p>
          <w:p w14:paraId="3B2275AC" w14:textId="77777777" w:rsidR="001840BC" w:rsidRDefault="001840BC" w:rsidP="00DF59A5">
            <w:pPr>
              <w:rPr>
                <w:noProof/>
                <w:color w:val="auto"/>
                <w:sz w:val="20"/>
                <w:lang w:val="fr-FR"/>
              </w:rPr>
            </w:pPr>
          </w:p>
          <w:p w14:paraId="34091290" w14:textId="77777777" w:rsidR="001840BC" w:rsidRDefault="001840BC" w:rsidP="00DF59A5">
            <w:pPr>
              <w:rPr>
                <w:noProof/>
                <w:color w:val="auto"/>
                <w:sz w:val="20"/>
                <w:lang w:val="fr-FR"/>
              </w:rPr>
            </w:pPr>
          </w:p>
          <w:p w14:paraId="5B19F84D" w14:textId="77777777" w:rsidR="001840BC" w:rsidRDefault="001840BC" w:rsidP="00DF59A5">
            <w:pPr>
              <w:rPr>
                <w:noProof/>
                <w:color w:val="auto"/>
                <w:sz w:val="20"/>
                <w:lang w:val="fr-FR"/>
              </w:rPr>
            </w:pPr>
          </w:p>
          <w:p w14:paraId="0E578196" w14:textId="65449507" w:rsidR="001840BC" w:rsidRDefault="00FD2D29" w:rsidP="00DF59A5">
            <w:pPr>
              <w:rPr>
                <w:noProof/>
                <w:color w:val="auto"/>
                <w:sz w:val="20"/>
                <w:lang w:val="fr-FR"/>
              </w:rPr>
            </w:pPr>
            <w:r>
              <w:rPr>
                <w:noProof/>
                <w:color w:val="auto"/>
                <w:sz w:val="20"/>
                <w:lang w:val="fr-FR"/>
              </w:rPr>
              <w:t>Date :</w:t>
            </w:r>
          </w:p>
          <w:p w14:paraId="131607D6" w14:textId="3E4EB885" w:rsidR="00FD2D29" w:rsidRPr="009549BC" w:rsidRDefault="00FD2D29" w:rsidP="00DF59A5">
            <w:pPr>
              <w:rPr>
                <w:noProof/>
                <w:color w:val="auto"/>
                <w:sz w:val="20"/>
                <w:lang w:val="fr-FR"/>
              </w:rPr>
            </w:pPr>
            <w:r>
              <w:rPr>
                <w:noProof/>
                <w:color w:val="auto"/>
                <w:sz w:val="20"/>
                <w:lang w:val="fr-FR"/>
              </w:rPr>
              <w:t xml:space="preserve">Signature du candidat : </w:t>
            </w:r>
          </w:p>
          <w:p w14:paraId="4E130247" w14:textId="77777777" w:rsidR="001840BC" w:rsidRDefault="001840BC" w:rsidP="00DF59A5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2B896C51" w14:textId="3111BA78" w:rsidR="005201AE" w:rsidRDefault="005201AE" w:rsidP="00F243AC">
      <w:pPr>
        <w:spacing w:after="0"/>
        <w:rPr>
          <w:sz w:val="8"/>
          <w:lang w:val="fr-FR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4815"/>
        <w:gridCol w:w="850"/>
        <w:gridCol w:w="5250"/>
      </w:tblGrid>
      <w:tr w:rsidR="00F243AC" w14:paraId="0EAAB04F" w14:textId="77777777" w:rsidTr="0092436A">
        <w:tc>
          <w:tcPr>
            <w:tcW w:w="481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</w:tcPr>
          <w:p w14:paraId="6CF7F5D0" w14:textId="77777777" w:rsidR="00F243AC" w:rsidRDefault="00F243AC" w:rsidP="00715D3F">
            <w:pPr>
              <w:rPr>
                <w:lang w:val="fr-FR"/>
              </w:rPr>
            </w:pPr>
            <w:r>
              <w:rPr>
                <w:lang w:val="fr-FR"/>
              </w:rPr>
              <w:t>Avis du chef d’établissement :</w:t>
            </w:r>
          </w:p>
          <w:p w14:paraId="7F9E1442" w14:textId="77777777" w:rsidR="00F243AC" w:rsidRDefault="00F243AC" w:rsidP="00715D3F">
            <w:pPr>
              <w:rPr>
                <w:lang w:val="fr-FR"/>
              </w:rPr>
            </w:pPr>
          </w:p>
          <w:p w14:paraId="6E7C3729" w14:textId="77777777" w:rsidR="00F243AC" w:rsidRDefault="00F243AC" w:rsidP="00715D3F">
            <w:pPr>
              <w:rPr>
                <w:lang w:val="fr-FR"/>
              </w:rPr>
            </w:pPr>
          </w:p>
          <w:p w14:paraId="2E5D2498" w14:textId="77777777" w:rsidR="00F243AC" w:rsidRDefault="00F243AC" w:rsidP="00715D3F">
            <w:pPr>
              <w:rPr>
                <w:lang w:val="fr-FR"/>
              </w:rPr>
            </w:pPr>
            <w:r>
              <w:rPr>
                <w:lang w:val="fr-FR"/>
              </w:rPr>
              <w:t>Nom :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  <w:t xml:space="preserve">Date : </w:t>
            </w:r>
          </w:p>
          <w:p w14:paraId="4651A912" w14:textId="77777777" w:rsidR="00F243AC" w:rsidRPr="002E0E0C" w:rsidRDefault="00F243AC" w:rsidP="00715D3F">
            <w:pPr>
              <w:rPr>
                <w:lang w:val="fr-FR"/>
              </w:rPr>
            </w:pPr>
            <w:r>
              <w:rPr>
                <w:lang w:val="fr-FR"/>
              </w:rPr>
              <w:t>Signature :</w:t>
            </w:r>
          </w:p>
          <w:p w14:paraId="45CFE6D0" w14:textId="453A6CEA" w:rsidR="00F243AC" w:rsidRPr="003E119D" w:rsidRDefault="00F243AC" w:rsidP="00F243AC">
            <w:pPr>
              <w:pStyle w:val="Pieddepage"/>
              <w:tabs>
                <w:tab w:val="left" w:pos="1800"/>
              </w:tabs>
              <w:jc w:val="left"/>
              <w:rPr>
                <w:lang w:val="fr-FR"/>
              </w:rPr>
            </w:pPr>
            <w:r>
              <w:rPr>
                <w:lang w:val="fr-FR"/>
              </w:rPr>
              <w:tab/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</w:tcPr>
          <w:p w14:paraId="53D69A25" w14:textId="77777777" w:rsidR="00F243AC" w:rsidRPr="003E119D" w:rsidRDefault="00F243AC" w:rsidP="00715D3F">
            <w:pPr>
              <w:pStyle w:val="Pieddepage"/>
              <w:jc w:val="left"/>
              <w:rPr>
                <w:lang w:val="fr-FR"/>
              </w:rPr>
            </w:pPr>
          </w:p>
        </w:tc>
        <w:tc>
          <w:tcPr>
            <w:tcW w:w="52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EEAF6" w:themeFill="accent1" w:themeFillTint="33"/>
          </w:tcPr>
          <w:p w14:paraId="6AE45C73" w14:textId="2E8F1ADE" w:rsidR="00F243AC" w:rsidRDefault="00F243AC" w:rsidP="00715D3F">
            <w:pPr>
              <w:rPr>
                <w:lang w:val="fr-FR"/>
              </w:rPr>
            </w:pPr>
            <w:r>
              <w:rPr>
                <w:lang w:val="fr-FR"/>
              </w:rPr>
              <w:t>Avis de l’inspecteur de discipline </w:t>
            </w:r>
            <w:r w:rsidR="00EB086B">
              <w:rPr>
                <w:lang w:val="fr-FR"/>
              </w:rPr>
              <w:t>/ IEN ASH</w:t>
            </w:r>
            <w:r>
              <w:rPr>
                <w:lang w:val="fr-FR"/>
              </w:rPr>
              <w:t>:</w:t>
            </w:r>
          </w:p>
          <w:p w14:paraId="55BB8DE7" w14:textId="77777777" w:rsidR="00F243AC" w:rsidRDefault="00F243AC" w:rsidP="00715D3F">
            <w:pPr>
              <w:rPr>
                <w:lang w:val="fr-FR"/>
              </w:rPr>
            </w:pPr>
          </w:p>
          <w:p w14:paraId="173FC6F0" w14:textId="77777777" w:rsidR="00F243AC" w:rsidRDefault="00F243AC" w:rsidP="00715D3F">
            <w:pPr>
              <w:rPr>
                <w:lang w:val="fr-FR"/>
              </w:rPr>
            </w:pPr>
          </w:p>
          <w:p w14:paraId="04BFADDF" w14:textId="77777777" w:rsidR="00F243AC" w:rsidRDefault="00F243AC" w:rsidP="00715D3F">
            <w:pPr>
              <w:rPr>
                <w:lang w:val="fr-FR"/>
              </w:rPr>
            </w:pPr>
            <w:r>
              <w:rPr>
                <w:lang w:val="fr-FR"/>
              </w:rPr>
              <w:t>Nom :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  <w:t xml:space="preserve">Date : </w:t>
            </w:r>
          </w:p>
          <w:p w14:paraId="487DFED5" w14:textId="77777777" w:rsidR="00F243AC" w:rsidRPr="002E0E0C" w:rsidRDefault="00F243AC" w:rsidP="00715D3F">
            <w:pPr>
              <w:rPr>
                <w:lang w:val="fr-FR"/>
              </w:rPr>
            </w:pPr>
            <w:r>
              <w:rPr>
                <w:lang w:val="fr-FR"/>
              </w:rPr>
              <w:t>Signature :</w:t>
            </w:r>
          </w:p>
          <w:p w14:paraId="24A5FB69" w14:textId="77777777" w:rsidR="00F243AC" w:rsidRDefault="00F243AC" w:rsidP="00715D3F">
            <w:pPr>
              <w:pStyle w:val="Pieddepage"/>
              <w:jc w:val="left"/>
            </w:pPr>
          </w:p>
        </w:tc>
      </w:tr>
    </w:tbl>
    <w:p w14:paraId="102B6CC2" w14:textId="77777777" w:rsidR="00F243AC" w:rsidRPr="00ED5B4F" w:rsidRDefault="00F243AC" w:rsidP="009549BC">
      <w:pPr>
        <w:rPr>
          <w:sz w:val="8"/>
          <w:lang w:val="fr-FR"/>
        </w:rPr>
      </w:pPr>
    </w:p>
    <w:sectPr w:rsidR="00F243AC" w:rsidRPr="00ED5B4F" w:rsidSect="00441FCB">
      <w:headerReference w:type="default" r:id="rId9"/>
      <w:footerReference w:type="default" r:id="rId10"/>
      <w:pgSz w:w="12240" w:h="15840" w:code="1"/>
      <w:pgMar w:top="720" w:right="720" w:bottom="720" w:left="720" w:header="567" w:footer="5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67093" w14:textId="77777777" w:rsidR="00055AA9" w:rsidRDefault="00055AA9">
      <w:pPr>
        <w:spacing w:after="0" w:line="240" w:lineRule="auto"/>
      </w:pPr>
      <w:r>
        <w:separator/>
      </w:r>
    </w:p>
  </w:endnote>
  <w:endnote w:type="continuationSeparator" w:id="0">
    <w:p w14:paraId="1E7C45A2" w14:textId="77777777" w:rsidR="00055AA9" w:rsidRDefault="0005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9999D" w14:textId="77777777" w:rsidR="00F243AC" w:rsidRPr="001F60BB" w:rsidRDefault="00F243AC" w:rsidP="00F243AC">
    <w:pPr>
      <w:pStyle w:val="Pieddepage"/>
      <w:jc w:val="left"/>
      <w:rPr>
        <w:rFonts w:asciiTheme="minorHAnsi" w:hAnsiTheme="minorHAnsi" w:cstheme="minorHAnsi"/>
        <w:color w:val="auto"/>
        <w:sz w:val="16"/>
        <w:szCs w:val="16"/>
        <w:lang w:val="fr-FR"/>
      </w:rPr>
    </w:pPr>
    <w:r w:rsidRPr="001F60BB">
      <w:rPr>
        <w:rFonts w:asciiTheme="minorHAnsi" w:hAnsiTheme="minorHAnsi" w:cstheme="minorHAnsi"/>
        <w:color w:val="auto"/>
        <w:sz w:val="16"/>
        <w:szCs w:val="16"/>
        <w:lang w:val="fr-FR"/>
      </w:rPr>
      <w:t>MIRAEP : Mission pour la scolarisation des élèves à besoins éducatifs particuliers</w:t>
    </w:r>
  </w:p>
  <w:p w14:paraId="2299B3F1" w14:textId="6D95C1D2" w:rsidR="002E0E0C" w:rsidRPr="00A04D80" w:rsidRDefault="002E0E0C" w:rsidP="00F243AC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B35EF" w14:textId="77777777" w:rsidR="00055AA9" w:rsidRDefault="00055AA9">
      <w:pPr>
        <w:spacing w:after="0" w:line="240" w:lineRule="auto"/>
      </w:pPr>
      <w:r>
        <w:separator/>
      </w:r>
    </w:p>
  </w:footnote>
  <w:footnote w:type="continuationSeparator" w:id="0">
    <w:p w14:paraId="72394F45" w14:textId="77777777" w:rsidR="00055AA9" w:rsidRDefault="0005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9B3EE" w14:textId="6A6E999C" w:rsidR="002E0E0C" w:rsidRDefault="00683A6E" w:rsidP="00A12DED">
    <w:pPr>
      <w:pStyle w:val="Titre"/>
      <w:spacing w:line="240" w:lineRule="auto"/>
      <w:jc w:val="right"/>
      <w:rPr>
        <w:noProof/>
        <w:sz w:val="36"/>
        <w:szCs w:val="36"/>
        <w:lang w:val="fr-FR" w:eastAsia="fr-FR"/>
      </w:rPr>
    </w:pPr>
    <w:r w:rsidRPr="00461934">
      <w:rPr>
        <w:noProof/>
        <w:lang w:val="fr-FR" w:eastAsia="fr-FR"/>
      </w:rPr>
      <w:drawing>
        <wp:anchor distT="0" distB="0" distL="114300" distR="114300" simplePos="0" relativeHeight="251659264" behindDoc="0" locked="1" layoutInCell="1" allowOverlap="1" wp14:anchorId="04E07059" wp14:editId="7CE7022A">
          <wp:simplePos x="0" y="0"/>
          <wp:positionH relativeFrom="margin">
            <wp:align>left</wp:align>
          </wp:positionH>
          <wp:positionV relativeFrom="page">
            <wp:posOffset>245745</wp:posOffset>
          </wp:positionV>
          <wp:extent cx="1459230" cy="827405"/>
          <wp:effectExtent l="0" t="0" r="7620" b="0"/>
          <wp:wrapSquare wrapText="bothSides"/>
          <wp:docPr id="7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23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67E">
      <w:rPr>
        <w:noProof/>
        <w:sz w:val="36"/>
        <w:szCs w:val="36"/>
        <w:lang w:val="fr-FR" w:eastAsia="fr-FR"/>
      </w:rPr>
      <w:t xml:space="preserve">Groupe de formateurs, </w:t>
    </w:r>
    <w:r w:rsidR="00CA7581">
      <w:rPr>
        <w:noProof/>
        <w:sz w:val="36"/>
        <w:szCs w:val="36"/>
        <w:lang w:val="fr-FR" w:eastAsia="fr-FR"/>
      </w:rPr>
      <w:t>G</w:t>
    </w:r>
    <w:r w:rsidR="00456A8D">
      <w:rPr>
        <w:noProof/>
        <w:sz w:val="36"/>
        <w:szCs w:val="36"/>
        <w:lang w:val="fr-FR" w:eastAsia="fr-FR"/>
      </w:rPr>
      <w:t>R</w:t>
    </w:r>
    <w:r w:rsidR="00CA7581">
      <w:rPr>
        <w:noProof/>
        <w:sz w:val="36"/>
        <w:szCs w:val="36"/>
        <w:lang w:val="fr-FR" w:eastAsia="fr-FR"/>
      </w:rPr>
      <w:t>AEP</w:t>
    </w:r>
  </w:p>
  <w:p w14:paraId="2299B3EF" w14:textId="3AEA125D" w:rsidR="002E0E0C" w:rsidRPr="000A3314" w:rsidRDefault="00A12DED" w:rsidP="00A12DED">
    <w:pPr>
      <w:spacing w:line="240" w:lineRule="auto"/>
      <w:jc w:val="right"/>
      <w:rPr>
        <w:noProof/>
        <w:lang w:val="fr-FR"/>
      </w:rPr>
    </w:pPr>
    <w:r>
      <w:rPr>
        <w:lang w:val="fr-FR" w:eastAsia="fr-FR"/>
      </w:rPr>
      <w:t xml:space="preserve">Groupe de région académique pour la scolarisation des EBEP - </w:t>
    </w:r>
    <w:r w:rsidR="002E0E0C" w:rsidRPr="00A12DED">
      <w:rPr>
        <w:b/>
        <w:noProof/>
        <w:lang w:val="fr-FR"/>
      </w:rPr>
      <w:t>Fiche de candidature</w:t>
    </w:r>
  </w:p>
  <w:p w14:paraId="2299B3F0" w14:textId="185D03A9" w:rsidR="002E0E0C" w:rsidRPr="000A3314" w:rsidRDefault="00077372" w:rsidP="0035171E">
    <w:pPr>
      <w:pStyle w:val="En-tte"/>
      <w:jc w:val="right"/>
      <w:rPr>
        <w:lang w:val="fr-FR"/>
      </w:rPr>
    </w:pPr>
    <w:r>
      <w:rPr>
        <w:lang w:val="fr-FR"/>
      </w:rPr>
      <w:t xml:space="preserve">A retourner à : </w:t>
    </w:r>
    <w:r w:rsidR="00CA7581">
      <w:rPr>
        <w:color w:val="2E74B5" w:themeColor="accent1" w:themeShade="BF"/>
        <w:u w:val="single"/>
        <w:lang w:val="fr-FR"/>
      </w:rPr>
      <w:t>ce.miraep.formation</w:t>
    </w:r>
    <w:r w:rsidRPr="00525531">
      <w:rPr>
        <w:color w:val="2E74B5" w:themeColor="accent1" w:themeShade="BF"/>
        <w:u w:val="single"/>
        <w:lang w:val="fr-FR"/>
      </w:rPr>
      <w:t>@ac-aix-marseille.fr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B20A3B"/>
    <w:multiLevelType w:val="hybridMultilevel"/>
    <w:tmpl w:val="403C9F3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23DA2C58"/>
    <w:multiLevelType w:val="hybridMultilevel"/>
    <w:tmpl w:val="2F147BB6"/>
    <w:lvl w:ilvl="0" w:tplc="ABE629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C5F9E"/>
    <w:multiLevelType w:val="hybridMultilevel"/>
    <w:tmpl w:val="FEDE462C"/>
    <w:lvl w:ilvl="0" w:tplc="9132BB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A1BFA"/>
    <w:multiLevelType w:val="hybridMultilevel"/>
    <w:tmpl w:val="1C1CE8DE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B513E"/>
    <w:multiLevelType w:val="hybridMultilevel"/>
    <w:tmpl w:val="0172F34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 w15:restartNumberingAfterBreak="0">
    <w:nsid w:val="7CB73E56"/>
    <w:multiLevelType w:val="hybridMultilevel"/>
    <w:tmpl w:val="A566D1AC"/>
    <w:lvl w:ilvl="0" w:tplc="9F1ECB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FC"/>
    <w:rsid w:val="00001648"/>
    <w:rsid w:val="00006292"/>
    <w:rsid w:val="00055AA9"/>
    <w:rsid w:val="0005669D"/>
    <w:rsid w:val="00056D32"/>
    <w:rsid w:val="000600A5"/>
    <w:rsid w:val="00065265"/>
    <w:rsid w:val="00075B61"/>
    <w:rsid w:val="00077372"/>
    <w:rsid w:val="00085C22"/>
    <w:rsid w:val="000A3314"/>
    <w:rsid w:val="000A4AEF"/>
    <w:rsid w:val="000E12F1"/>
    <w:rsid w:val="001007F0"/>
    <w:rsid w:val="00105EDB"/>
    <w:rsid w:val="00111BC5"/>
    <w:rsid w:val="00121EE0"/>
    <w:rsid w:val="001220CE"/>
    <w:rsid w:val="00130746"/>
    <w:rsid w:val="0014006F"/>
    <w:rsid w:val="00150BA1"/>
    <w:rsid w:val="00157B8D"/>
    <w:rsid w:val="00167AFA"/>
    <w:rsid w:val="00174A5A"/>
    <w:rsid w:val="001840BC"/>
    <w:rsid w:val="001F60BB"/>
    <w:rsid w:val="00210D78"/>
    <w:rsid w:val="00267C36"/>
    <w:rsid w:val="002B22B1"/>
    <w:rsid w:val="002D2240"/>
    <w:rsid w:val="002E0C86"/>
    <w:rsid w:val="002E0E0C"/>
    <w:rsid w:val="002E6166"/>
    <w:rsid w:val="002F298A"/>
    <w:rsid w:val="003243D9"/>
    <w:rsid w:val="003424DD"/>
    <w:rsid w:val="0035171E"/>
    <w:rsid w:val="00355A1E"/>
    <w:rsid w:val="003914A4"/>
    <w:rsid w:val="003978B9"/>
    <w:rsid w:val="003A60DC"/>
    <w:rsid w:val="003C27D1"/>
    <w:rsid w:val="003E119D"/>
    <w:rsid w:val="003F2C98"/>
    <w:rsid w:val="004100A1"/>
    <w:rsid w:val="00421863"/>
    <w:rsid w:val="004330B4"/>
    <w:rsid w:val="00433586"/>
    <w:rsid w:val="00441FCB"/>
    <w:rsid w:val="00456A8D"/>
    <w:rsid w:val="00462BBC"/>
    <w:rsid w:val="00482270"/>
    <w:rsid w:val="004C7AC9"/>
    <w:rsid w:val="004D4E8A"/>
    <w:rsid w:val="004E7935"/>
    <w:rsid w:val="00502E9C"/>
    <w:rsid w:val="00513CCD"/>
    <w:rsid w:val="005201AE"/>
    <w:rsid w:val="00525531"/>
    <w:rsid w:val="00533DAE"/>
    <w:rsid w:val="00536813"/>
    <w:rsid w:val="00543931"/>
    <w:rsid w:val="0058670E"/>
    <w:rsid w:val="005913CB"/>
    <w:rsid w:val="00592D08"/>
    <w:rsid w:val="005962D7"/>
    <w:rsid w:val="005A5A73"/>
    <w:rsid w:val="005B6C57"/>
    <w:rsid w:val="005E495E"/>
    <w:rsid w:val="005E5F47"/>
    <w:rsid w:val="005F34E8"/>
    <w:rsid w:val="005F5B97"/>
    <w:rsid w:val="005F7685"/>
    <w:rsid w:val="00605F07"/>
    <w:rsid w:val="00615D5F"/>
    <w:rsid w:val="00620115"/>
    <w:rsid w:val="00620451"/>
    <w:rsid w:val="006560C3"/>
    <w:rsid w:val="00673287"/>
    <w:rsid w:val="00683A6E"/>
    <w:rsid w:val="006C69ED"/>
    <w:rsid w:val="0070598C"/>
    <w:rsid w:val="00712F2B"/>
    <w:rsid w:val="00720271"/>
    <w:rsid w:val="00743088"/>
    <w:rsid w:val="0074623B"/>
    <w:rsid w:val="007716C1"/>
    <w:rsid w:val="007E078F"/>
    <w:rsid w:val="007F5EC7"/>
    <w:rsid w:val="00813849"/>
    <w:rsid w:val="00843F74"/>
    <w:rsid w:val="0085080A"/>
    <w:rsid w:val="00852972"/>
    <w:rsid w:val="0086269F"/>
    <w:rsid w:val="00880A23"/>
    <w:rsid w:val="00881FFC"/>
    <w:rsid w:val="008A12E8"/>
    <w:rsid w:val="008A541D"/>
    <w:rsid w:val="008B2E34"/>
    <w:rsid w:val="008B7E71"/>
    <w:rsid w:val="008D22DE"/>
    <w:rsid w:val="008D328A"/>
    <w:rsid w:val="00921F83"/>
    <w:rsid w:val="0092436A"/>
    <w:rsid w:val="0093501B"/>
    <w:rsid w:val="00936163"/>
    <w:rsid w:val="009416DD"/>
    <w:rsid w:val="00942655"/>
    <w:rsid w:val="00950B50"/>
    <w:rsid w:val="0095390E"/>
    <w:rsid w:val="009549BC"/>
    <w:rsid w:val="009701F8"/>
    <w:rsid w:val="009869C1"/>
    <w:rsid w:val="009A494C"/>
    <w:rsid w:val="009A6FD6"/>
    <w:rsid w:val="009C37E6"/>
    <w:rsid w:val="009E00B1"/>
    <w:rsid w:val="00A04D80"/>
    <w:rsid w:val="00A12DED"/>
    <w:rsid w:val="00A16015"/>
    <w:rsid w:val="00A319F8"/>
    <w:rsid w:val="00A3245C"/>
    <w:rsid w:val="00A35DFB"/>
    <w:rsid w:val="00A44A7A"/>
    <w:rsid w:val="00A609AE"/>
    <w:rsid w:val="00A72703"/>
    <w:rsid w:val="00AB7842"/>
    <w:rsid w:val="00AD6074"/>
    <w:rsid w:val="00AF1A68"/>
    <w:rsid w:val="00B17FA4"/>
    <w:rsid w:val="00B661FC"/>
    <w:rsid w:val="00B904F1"/>
    <w:rsid w:val="00BA383F"/>
    <w:rsid w:val="00BA3E06"/>
    <w:rsid w:val="00BB32AC"/>
    <w:rsid w:val="00BD09FE"/>
    <w:rsid w:val="00BD10DF"/>
    <w:rsid w:val="00BE7D92"/>
    <w:rsid w:val="00BF1F6F"/>
    <w:rsid w:val="00C0567E"/>
    <w:rsid w:val="00C1718B"/>
    <w:rsid w:val="00C20CC1"/>
    <w:rsid w:val="00C24377"/>
    <w:rsid w:val="00C27FD1"/>
    <w:rsid w:val="00C34B01"/>
    <w:rsid w:val="00C42211"/>
    <w:rsid w:val="00C53771"/>
    <w:rsid w:val="00CA7514"/>
    <w:rsid w:val="00CA7581"/>
    <w:rsid w:val="00CB49AF"/>
    <w:rsid w:val="00CD25B8"/>
    <w:rsid w:val="00CD4403"/>
    <w:rsid w:val="00CF33B1"/>
    <w:rsid w:val="00CF37D4"/>
    <w:rsid w:val="00D02FC2"/>
    <w:rsid w:val="00D07417"/>
    <w:rsid w:val="00D105C9"/>
    <w:rsid w:val="00D20DA2"/>
    <w:rsid w:val="00D27AFB"/>
    <w:rsid w:val="00D34C25"/>
    <w:rsid w:val="00D34D8A"/>
    <w:rsid w:val="00D41FCF"/>
    <w:rsid w:val="00D478C3"/>
    <w:rsid w:val="00D520A6"/>
    <w:rsid w:val="00D70B5F"/>
    <w:rsid w:val="00D869F2"/>
    <w:rsid w:val="00DA38FC"/>
    <w:rsid w:val="00DA650B"/>
    <w:rsid w:val="00DF5D66"/>
    <w:rsid w:val="00E334BA"/>
    <w:rsid w:val="00E4354D"/>
    <w:rsid w:val="00E505F7"/>
    <w:rsid w:val="00E6550B"/>
    <w:rsid w:val="00E759EF"/>
    <w:rsid w:val="00E811C1"/>
    <w:rsid w:val="00EB086B"/>
    <w:rsid w:val="00EB58C4"/>
    <w:rsid w:val="00EC419D"/>
    <w:rsid w:val="00ED2175"/>
    <w:rsid w:val="00ED5AA8"/>
    <w:rsid w:val="00ED5B4F"/>
    <w:rsid w:val="00EE1CE0"/>
    <w:rsid w:val="00F20E6D"/>
    <w:rsid w:val="00F243AC"/>
    <w:rsid w:val="00F418AE"/>
    <w:rsid w:val="00F56D5B"/>
    <w:rsid w:val="00F65408"/>
    <w:rsid w:val="00F71B7E"/>
    <w:rsid w:val="00F8742E"/>
    <w:rsid w:val="00FA16EB"/>
    <w:rsid w:val="00FB300D"/>
    <w:rsid w:val="00FB78D3"/>
    <w:rsid w:val="00FC4D18"/>
    <w:rsid w:val="00FD2D29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9B3B4"/>
  <w15:docId w15:val="{29AB1007-A9AF-44A3-8653-3BA17B4B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b/>
      <w:bCs/>
      <w:color w:val="5B9BD5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leaudeconseils">
    <w:name w:val="Tableau de conseils"/>
    <w:basedOn w:val="Tableau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36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Pr>
      <w:b/>
      <w:bCs/>
      <w:color w:val="5B9BD5" w:themeColor="accent1"/>
      <w:sz w:val="24"/>
      <w:szCs w:val="24"/>
    </w:rPr>
  </w:style>
  <w:style w:type="paragraph" w:styleId="Listepuces">
    <w:name w:val="List Bullet"/>
    <w:basedOn w:val="Normal"/>
    <w:uiPriority w:val="1"/>
    <w:unhideWhenUsed/>
    <w:qFormat/>
    <w:pPr>
      <w:spacing w:after="6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TableauGrille4-Accentuation11">
    <w:name w:val="Tableau Grille 4 - Accentuation 1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lledetableauclaire1">
    <w:name w:val="Grille de tableau claire1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eprojet">
    <w:name w:val="Tableau de projet"/>
    <w:basedOn w:val="Tableau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ar"/>
    <w:uiPriority w:val="12"/>
    <w:unhideWhenUsed/>
    <w:qFormat/>
    <w:pPr>
      <w:spacing w:before="96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2"/>
  </w:style>
  <w:style w:type="paragraph" w:customStyle="1" w:styleId="Espaceavant">
    <w:name w:val="Espace avant"/>
    <w:basedOn w:val="Normal"/>
    <w:uiPriority w:val="2"/>
    <w:qFormat/>
    <w:pPr>
      <w:spacing w:before="240"/>
    </w:pPr>
  </w:style>
  <w:style w:type="paragraph" w:styleId="Corpsdetexte">
    <w:name w:val="Body Text"/>
    <w:basedOn w:val="Normal"/>
    <w:link w:val="CorpsdetexteCar"/>
    <w:rsid w:val="009A6FD6"/>
    <w:pPr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8"/>
      <w:szCs w:val="24"/>
      <w:u w:val="single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9A6FD6"/>
    <w:rPr>
      <w:rFonts w:ascii="Times New Roman" w:eastAsia="Times New Roman" w:hAnsi="Times New Roman" w:cs="Times New Roman"/>
      <w:b/>
      <w:bCs/>
      <w:color w:val="auto"/>
      <w:sz w:val="28"/>
      <w:szCs w:val="24"/>
      <w:u w:val="single"/>
      <w:lang w:val="fr-FR" w:eastAsia="fr-FR"/>
    </w:rPr>
  </w:style>
  <w:style w:type="character" w:customStyle="1" w:styleId="Style1">
    <w:name w:val="Style1"/>
    <w:basedOn w:val="Policepardfaut"/>
    <w:uiPriority w:val="1"/>
    <w:rsid w:val="00E505F7"/>
  </w:style>
  <w:style w:type="paragraph" w:styleId="Textedebulles">
    <w:name w:val="Balloon Text"/>
    <w:basedOn w:val="Normal"/>
    <w:link w:val="TextedebullesCar"/>
    <w:uiPriority w:val="99"/>
    <w:semiHidden/>
    <w:unhideWhenUsed/>
    <w:rsid w:val="002E0E0C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E0C"/>
    <w:rPr>
      <w:rFonts w:ascii="Segoe UI" w:hAnsi="Segoe UI" w:cs="Segoe UI"/>
    </w:rPr>
  </w:style>
  <w:style w:type="paragraph" w:styleId="Paragraphedeliste">
    <w:name w:val="List Paragraph"/>
    <w:basedOn w:val="Normal"/>
    <w:uiPriority w:val="34"/>
    <w:qFormat/>
    <w:rsid w:val="00E65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Formulaire%20d&#8217;autorisation%20de%20modifications%20de%20projet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ADB5D8-81DE-421A-8506-B47D4AE6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d’autorisation de modifications de projet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Groupe de formateur Team-DYS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Panitskas</dc:creator>
  <cp:lastModifiedBy>Thomas Prestigiacomo</cp:lastModifiedBy>
  <cp:revision>2</cp:revision>
  <cp:lastPrinted>2021-10-12T08:27:00Z</cp:lastPrinted>
  <dcterms:created xsi:type="dcterms:W3CDTF">2022-03-21T10:26:00Z</dcterms:created>
  <dcterms:modified xsi:type="dcterms:W3CDTF">2022-03-21T10:26:00Z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